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6A35BC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A35B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การขอรับบำเหน็จปกติของทายาท </w:t>
      </w:r>
      <w:r w:rsidR="00C81DB8" w:rsidRPr="006A35BC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6A35B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กรณีลูกจ้างประจำขององค์กรปกครองส่วนท้องถิ่น ถึงแก่กรรม</w:t>
      </w:r>
      <w:r w:rsidR="00C81DB8" w:rsidRPr="006A35BC">
        <w:rPr>
          <w:rFonts w:ascii="TH SarabunIT๙" w:hAnsi="TH SarabunIT๙" w:cs="TH SarabunIT๙"/>
          <w:b/>
          <w:bCs/>
          <w:noProof/>
          <w:sz w:val="32"/>
          <w:szCs w:val="32"/>
        </w:rPr>
        <w:t>)</w:t>
      </w:r>
    </w:p>
    <w:p w:rsidR="00D239AD" w:rsidRPr="006A35BC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A35BC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6A35BC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6A35B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A35B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6A35B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องค์การบริหารส่วนตำบลโพนสูง อำเภอด่านซ้าย จังหวัดเลย</w:t>
      </w:r>
    </w:p>
    <w:p w:rsidR="00D239AD" w:rsidRPr="006A35BC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6A35BC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="006A35B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A35B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6A35B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6A35BC" w:rsidRDefault="00C47DBE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6A35BC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6A35B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6A35BC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6A35BC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การขอรับบำเหน็จปกติของทายาท </w:t>
      </w:r>
      <w:r w:rsidR="00C81DB8" w:rsidRPr="006A35BC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กรณีลูกจ้างประจำขององค์กรปกครองส่วนท้องถิ่น ถึงแก่กรรม</w:t>
      </w:r>
      <w:r w:rsidR="00C81DB8" w:rsidRPr="006A35BC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132E1B" w:rsidRPr="006A35B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องค์การบริหารส่วนตำบลโพนสูง อำเภอด่านซ้าย จังหวัดเลย</w:t>
      </w:r>
    </w:p>
    <w:p w:rsidR="00132E1B" w:rsidRPr="006A35B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A35B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อนุมัติ</w:t>
      </w:r>
      <w:r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A35BC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A35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6A35BC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103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6A35BC" w:rsidTr="006A35BC">
        <w:tc>
          <w:tcPr>
            <w:tcW w:w="675" w:type="dxa"/>
          </w:tcPr>
          <w:p w:rsidR="00394708" w:rsidRPr="006A35BC" w:rsidRDefault="006A35BC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394708"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394708" w:rsidRPr="006A35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A35BC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 w:rsidRPr="006A35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A35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A35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2542</w:t>
            </w:r>
          </w:p>
        </w:tc>
      </w:tr>
    </w:tbl>
    <w:p w:rsidR="003F4A0D" w:rsidRPr="006A35B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6A35B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A35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6A35B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6A35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6A35B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A35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6A35BC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6A35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6A35BC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A35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6A35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6A35B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6A35B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6A35B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A35B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6A35B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075E4A" w:rsidRPr="006A35B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A35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6A35B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A35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6A35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6A35B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A35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6A35B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A35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6A35B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A35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6A35B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A35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6A35B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A35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6A35B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A35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การขอรับบำเหน็จปกติของทายาท </w:t>
      </w:r>
      <w:r w:rsidR="00094F82" w:rsidRPr="006A35BC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กรณีลูกจ้างประจำขององค์กรปกครองส่วนท้องถิ่น ถึงแก่กรรม</w:t>
      </w:r>
      <w:r w:rsidR="00094F82" w:rsidRPr="006A35BC">
        <w:rPr>
          <w:rFonts w:ascii="TH SarabunIT๙" w:hAnsi="TH SarabunIT๙" w:cs="TH SarabunIT๙"/>
          <w:noProof/>
          <w:sz w:val="32"/>
          <w:szCs w:val="32"/>
        </w:rPr>
        <w:t>)</w:t>
      </w:r>
      <w:r w:rsidR="00094F82" w:rsidRPr="006A35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6A35B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103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6A35BC" w:rsidTr="006A35BC">
        <w:tc>
          <w:tcPr>
            <w:tcW w:w="675" w:type="dxa"/>
          </w:tcPr>
          <w:p w:rsidR="00094F82" w:rsidRPr="006A35BC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6A35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6A35BC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6A35BC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6A35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องค์การบริหารส่วนตำบลโพนสูง</w:t>
            </w:r>
            <w:r w:rsidR="00094F82" w:rsidRPr="006A35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6A35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6A35BC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6A35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6A35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6A35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6A35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6A35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6A35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6A35B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6A35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:rsidR="00313D38" w:rsidRPr="006A35BC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6A35B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6A35B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6A35BC" w:rsidP="006A35B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    </w:t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575FAF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สิทธิประโยชน์เกี่ยวกับบำเหน็จปกติกรณีของลูกจ้างประจำที่ได้ทำงานเป็นลูกจ้างประจำไม่น้อยกว่า </w:t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="00575FAF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ปีบริบูรณ์ ถึงแก่ความตาย ถ้าความตายนั้นมิได้เกิดขึ้นเนื่องจากความประพฤติชั่วอย่างร้ายแรงของตนเองให้จ่ายเงินบำเหน็จปกติให้แก่ทายาทผู้มีสิทธิได้รับมรดกตามประมวลกฎหมายแพ่งและพาณิชย์ตามข้อ </w:t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575FAF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และ ข้อ </w:t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t xml:space="preserve">8 </w:t>
      </w:r>
      <w:r w:rsidR="00575FAF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ของระเบียบกระทรวงมหาดไทยว่าด้วยบำเหน็จลูกจ้างของหน่วยการบริหารราชการส่วนท้องถิ่น พ</w:t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t xml:space="preserve">. 2542 </w:t>
      </w:r>
      <w:r w:rsidR="00575FAF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และที่แก้ไขเพิ่มเติม</w:t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="00575FAF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</w:t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</w:t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เมืองพัทยา จะแจ้งผลการพิจารณาให้ผู้ยื่นคำขอทราบภายใน </w:t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575FAF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นับแต่วันที่พิจารณาแล้วเสร็จตามมาตรา </w:t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="00575FAF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แห่ง พระราชบัญญัติการอำนวยความสะดวกในการพิจารณาอนุญาตของทางราชการ พ</w:t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noProof/>
          <w:sz w:val="32"/>
          <w:szCs w:val="32"/>
        </w:rPr>
        <w:t>.2558</w:t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="00575FAF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lastRenderedPageBreak/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="00575FAF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6A35BC">
        <w:rPr>
          <w:rFonts w:ascii="TH SarabunIT๙" w:hAnsi="TH SarabunIT๙" w:cs="TH SarabunIT๙"/>
          <w:noProof/>
          <w:sz w:val="32"/>
          <w:szCs w:val="32"/>
        </w:rPr>
        <w:t xml:space="preserve">5. </w:t>
      </w:r>
      <w:r w:rsidR="00575FAF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</w:p>
    <w:p w:rsidR="006A35BC" w:rsidRPr="006A35BC" w:rsidRDefault="006A35BC" w:rsidP="006A35B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16"/>
          <w:szCs w:val="16"/>
          <w:lang w:bidi="th-TH"/>
        </w:rPr>
      </w:pPr>
    </w:p>
    <w:p w:rsidR="0065175D" w:rsidRPr="006A35B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6A35BC" w:rsidTr="00313D38">
        <w:trPr>
          <w:tblHeader/>
        </w:trPr>
        <w:tc>
          <w:tcPr>
            <w:tcW w:w="675" w:type="dxa"/>
            <w:vAlign w:val="center"/>
          </w:tcPr>
          <w:p w:rsidR="00313D38" w:rsidRPr="006A35B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6A35B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6A35B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6A35BC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6A35BC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6A35BC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6A35BC" w:rsidTr="00313D38">
        <w:tc>
          <w:tcPr>
            <w:tcW w:w="675" w:type="dxa"/>
            <w:vAlign w:val="center"/>
          </w:tcPr>
          <w:p w:rsidR="00313D38" w:rsidRPr="006A35B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A35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A35B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6A35B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A35B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ทายาทยื่นเรื่องขอรับบำเหน็จปกติพร้อมเอกสารต่อองค์กรปกครองส่วนท้องถิ่นที่ลูกจ้างประจำสังกัด และเจ้าหน้าที่ตรวจสอบความถูกตองของเอกสารหลักฐาน</w:t>
            </w:r>
          </w:p>
          <w:p w:rsidR="00313D38" w:rsidRPr="006A35B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A35B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6A35B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องค์การบริหารส่วนตำบลโพนสูง อำเภอด่านซ้าย จังหวัดเลย</w:t>
            </w:r>
          </w:p>
        </w:tc>
        <w:tc>
          <w:tcPr>
            <w:tcW w:w="1799" w:type="dxa"/>
          </w:tcPr>
          <w:p w:rsidR="00313D38" w:rsidRPr="006A35B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6A35BC" w:rsidTr="00313D38">
        <w:tc>
          <w:tcPr>
            <w:tcW w:w="675" w:type="dxa"/>
            <w:vAlign w:val="center"/>
          </w:tcPr>
          <w:p w:rsidR="00313D38" w:rsidRPr="006A35B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A35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A35B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A35B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A35B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ตรวจสอบความถูกต้องและรวบรวมหลักฐานและเอกสาร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ที่เกี่ยวข้องเสนอผู้มีอำนาจพิจารณา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6A35B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A35B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A35B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องค์การบริหารส่วนตำบลโพนสูง อำเภอด่านซ้าย จังหวัดเลย</w:t>
            </w:r>
          </w:p>
        </w:tc>
        <w:tc>
          <w:tcPr>
            <w:tcW w:w="1799" w:type="dxa"/>
          </w:tcPr>
          <w:p w:rsidR="00313D38" w:rsidRPr="006A35B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6A35BC" w:rsidTr="00313D38">
        <w:tc>
          <w:tcPr>
            <w:tcW w:w="675" w:type="dxa"/>
            <w:vAlign w:val="center"/>
          </w:tcPr>
          <w:p w:rsidR="00313D38" w:rsidRPr="006A35B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A35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A35B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A35B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A35B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นายกองค์กรปกครองส่วนท้องถิ่นหรือผู้รับมอบอำนาจ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พิจารณาสั่งจ่ายเงินบำเหน็จปกติ โดยองค์กรปกครองส่วนท้องถิ่นแจ้งและเบิกจ่ายเงินดังกล่าวให้แก่ทายาท ต่อไป 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</w:tc>
        <w:tc>
          <w:tcPr>
            <w:tcW w:w="1368" w:type="dxa"/>
          </w:tcPr>
          <w:p w:rsidR="00313D38" w:rsidRPr="006A35B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A35B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องค์การบริหารส่วนตำบลโพนสูง อำเภอด่านซ้าย จังหวัดเลย</w:t>
            </w:r>
          </w:p>
        </w:tc>
        <w:tc>
          <w:tcPr>
            <w:tcW w:w="1799" w:type="dxa"/>
          </w:tcPr>
          <w:p w:rsidR="00313D38" w:rsidRPr="006A35B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6A35B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6A35BC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="009B68CC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6A35B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Default="006A35B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- </w:t>
      </w:r>
      <w:r w:rsidR="009B68CC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="009B68CC" w:rsidRPr="006A35BC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="009B68CC" w:rsidRPr="006A35B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6A35BC" w:rsidRPr="006A35BC" w:rsidRDefault="006A35B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A7734" w:rsidRPr="006A35B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6A35BC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6A35B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6A35B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6A35B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6A35BC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6A35B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6A35B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6A35BC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6A35B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A35BC" w:rsidTr="004E651F">
        <w:trPr>
          <w:jc w:val="center"/>
        </w:trPr>
        <w:tc>
          <w:tcPr>
            <w:tcW w:w="675" w:type="dxa"/>
            <w:vAlign w:val="center"/>
          </w:tcPr>
          <w:p w:rsidR="00452B6B" w:rsidRPr="006A35BC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A35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A35B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แบบคำขอรับบำเหน็จปกติลูกจ้าง</w:t>
            </w:r>
          </w:p>
        </w:tc>
        <w:tc>
          <w:tcPr>
            <w:tcW w:w="1843" w:type="dxa"/>
          </w:tcPr>
          <w:p w:rsidR="00452B6B" w:rsidRPr="006A35B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A35B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A35B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6A35B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A35B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ขอรับแบบคำขอรับบำเหน็จปกติลูกจ้างที่หน่วยงานต้นสังกัด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A35BC" w:rsidTr="004E651F">
        <w:trPr>
          <w:jc w:val="center"/>
        </w:trPr>
        <w:tc>
          <w:tcPr>
            <w:tcW w:w="675" w:type="dxa"/>
            <w:vAlign w:val="center"/>
          </w:tcPr>
          <w:p w:rsidR="00452B6B" w:rsidRPr="006A35BC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A35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A35B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</w:tc>
        <w:tc>
          <w:tcPr>
            <w:tcW w:w="1843" w:type="dxa"/>
          </w:tcPr>
          <w:p w:rsidR="00452B6B" w:rsidRPr="006A35B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A35B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A35B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6A35B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A35B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ขอรับแบบหนังสือรับรองการใช้เงินคืนแก่หน่วยการบริหารราชการส่วนท้องถิ่นที่หน่วยงานต้นสังกัด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A35BC" w:rsidTr="004E651F">
        <w:trPr>
          <w:jc w:val="center"/>
        </w:trPr>
        <w:tc>
          <w:tcPr>
            <w:tcW w:w="675" w:type="dxa"/>
            <w:vAlign w:val="center"/>
          </w:tcPr>
          <w:p w:rsidR="00452B6B" w:rsidRPr="006A35BC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A35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A35B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ใบมรณบัตร</w:t>
            </w:r>
          </w:p>
        </w:tc>
        <w:tc>
          <w:tcPr>
            <w:tcW w:w="1843" w:type="dxa"/>
          </w:tcPr>
          <w:p w:rsidR="00452B6B" w:rsidRPr="006A35B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A35B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6A35B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A35B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A35B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22EAB" w:rsidRPr="006A35BC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6A35BC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6A35BC" w:rsidTr="004E651F">
        <w:trPr>
          <w:tblHeader/>
        </w:trPr>
        <w:tc>
          <w:tcPr>
            <w:tcW w:w="675" w:type="dxa"/>
            <w:vAlign w:val="center"/>
          </w:tcPr>
          <w:p w:rsidR="00422EAB" w:rsidRPr="006A35BC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6A35BC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6A35BC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6A35B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6A35B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6A35BC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6A35B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A35B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6A35B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6A35BC" w:rsidRDefault="004C3BDE" w:rsidP="008C1396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6C6C22" w:rsidRPr="006A35B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6A35B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6A35B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6A35BC" w:rsidRDefault="006A35BC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    - </w:t>
            </w:r>
            <w:r w:rsidR="00F62F55" w:rsidRPr="006A35B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6A35B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101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6A35BC" w:rsidTr="006A35BC">
        <w:tc>
          <w:tcPr>
            <w:tcW w:w="534" w:type="dxa"/>
          </w:tcPr>
          <w:p w:rsidR="00EA6950" w:rsidRPr="006A35BC" w:rsidRDefault="006A35B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EA6950"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A35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A35B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A35B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องค์การบริหารส่วนตำบลโพนสูง</w:t>
            </w:r>
            <w:r w:rsidRPr="006A35B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A35B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A35B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6A35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6A35BC" w:rsidTr="006A35BC">
        <w:tc>
          <w:tcPr>
            <w:tcW w:w="534" w:type="dxa"/>
          </w:tcPr>
          <w:p w:rsidR="00EA6950" w:rsidRPr="006A35BC" w:rsidRDefault="006A35B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EA6950"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A35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A35B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A35B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6A35B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A35B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A35B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6A35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6A35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A35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6A35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A35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A35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6A35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6A35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6A35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6A35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6A35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6A35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A35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6A35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A35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A35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</w:t>
            </w:r>
            <w:r w:rsidRPr="006A35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6A35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6A35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6A35B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101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6A35BC" w:rsidTr="006A35BC">
        <w:tc>
          <w:tcPr>
            <w:tcW w:w="675" w:type="dxa"/>
          </w:tcPr>
          <w:p w:rsidR="00F064C0" w:rsidRPr="006A35BC" w:rsidRDefault="006A35B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</w:t>
            </w:r>
            <w:r w:rsidR="00F064C0"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6A35B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6A35BC" w:rsidRDefault="00F064C0" w:rsidP="008C1396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แบบคำขอรับบำเหน็จปกติ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  <w:t xml:space="preserve">   </w:t>
            </w:r>
          </w:p>
          <w:p w:rsidR="00F064C0" w:rsidRPr="006A35BC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="006A35B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ตัวอย่างหนังสือรับรองการใช้เงินคืนแก่หน่วยการบริหารราชการส่วนท้องถิ่น 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ตามรูปแบบที่องค์กรปกครองส่วนท้องถิ่น แต่ละแห่งกำหนด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6A35B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A35B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51311" w:rsidRPr="006A35B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35B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:rsidR="0064558D" w:rsidRPr="006A35BC" w:rsidRDefault="006A35BC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="0064558D" w:rsidRPr="006A35BC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6A35BC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6A35BC" w:rsidTr="0064558D">
        <w:tc>
          <w:tcPr>
            <w:tcW w:w="1418" w:type="dxa"/>
          </w:tcPr>
          <w:p w:rsidR="0064558D" w:rsidRPr="006A35B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A35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6A35B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07/08/2558</w:t>
            </w:r>
          </w:p>
        </w:tc>
      </w:tr>
      <w:tr w:rsidR="0064558D" w:rsidRPr="006A35BC" w:rsidTr="0064558D">
        <w:tc>
          <w:tcPr>
            <w:tcW w:w="1418" w:type="dxa"/>
          </w:tcPr>
          <w:p w:rsidR="0064558D" w:rsidRPr="006A35B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A35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6A35B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6A35BC" w:rsidTr="0064558D">
        <w:tc>
          <w:tcPr>
            <w:tcW w:w="1418" w:type="dxa"/>
          </w:tcPr>
          <w:p w:rsidR="0064558D" w:rsidRPr="006A35B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A35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6A35B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องค์การบริหารส่วนตำบลโพนสูง อำเภอด่านซ้าย จังหวัดเลย สถ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6A35BC" w:rsidTr="0064558D">
        <w:tc>
          <w:tcPr>
            <w:tcW w:w="1418" w:type="dxa"/>
          </w:tcPr>
          <w:p w:rsidR="0064558D" w:rsidRPr="006A35B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A35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6A35B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6A35BC" w:rsidTr="0064558D">
        <w:tc>
          <w:tcPr>
            <w:tcW w:w="1418" w:type="dxa"/>
          </w:tcPr>
          <w:p w:rsidR="0064558D" w:rsidRPr="006A35B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A35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6A35B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A35B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F4A0D" w:rsidRPr="006A35BC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6A35B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8B4" w:rsidRDefault="001918B4" w:rsidP="00C81DB8">
      <w:pPr>
        <w:spacing w:after="0" w:line="240" w:lineRule="auto"/>
      </w:pPr>
      <w:r>
        <w:separator/>
      </w:r>
    </w:p>
  </w:endnote>
  <w:endnote w:type="continuationSeparator" w:id="0">
    <w:p w:rsidR="001918B4" w:rsidRDefault="001918B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8B4" w:rsidRDefault="001918B4" w:rsidP="00C81DB8">
      <w:pPr>
        <w:spacing w:after="0" w:line="240" w:lineRule="auto"/>
      </w:pPr>
      <w:r>
        <w:separator/>
      </w:r>
    </w:p>
  </w:footnote>
  <w:footnote w:type="continuationSeparator" w:id="0">
    <w:p w:rsidR="001918B4" w:rsidRDefault="001918B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C47DBE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B26134">
          <w:rPr>
            <w:noProof/>
          </w:rPr>
          <w:t>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261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18B4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A35BC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26134"/>
    <w:rsid w:val="00B509FC"/>
    <w:rsid w:val="00B95782"/>
    <w:rsid w:val="00BC5DA7"/>
    <w:rsid w:val="00BF6CA4"/>
    <w:rsid w:val="00C1539D"/>
    <w:rsid w:val="00C21238"/>
    <w:rsid w:val="00C26ED0"/>
    <w:rsid w:val="00C3045F"/>
    <w:rsid w:val="00C47DBE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517D-095D-4FCC-8336-515C59B8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DarkUser</cp:lastModifiedBy>
  <cp:revision>85</cp:revision>
  <cp:lastPrinted>2015-03-02T15:12:00Z</cp:lastPrinted>
  <dcterms:created xsi:type="dcterms:W3CDTF">2015-04-23T03:41:00Z</dcterms:created>
  <dcterms:modified xsi:type="dcterms:W3CDTF">2015-08-25T04:11:00Z</dcterms:modified>
</cp:coreProperties>
</file>