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134327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13432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D239AD" w:rsidRPr="00134327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34327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134327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13432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: 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องค์การบริหารส่วนตำบลโพนสูง อำเภอด่านซ้าย จังหวัดเลย</w:t>
      </w:r>
    </w:p>
    <w:p w:rsidR="00D239AD" w:rsidRPr="00134327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กระทรวง: 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134327" w:rsidRDefault="00DE05D4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13432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34327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132E1B" w:rsidRPr="0013432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องค์การบริหารส่วนตำบลโพนสูง อำเภอด่านซ้าย จังหวัดเลย</w:t>
      </w:r>
    </w:p>
    <w:p w:rsidR="00132E1B" w:rsidRPr="0013432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(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)</w:t>
      </w:r>
    </w:p>
    <w:p w:rsidR="00132E1B" w:rsidRPr="0013432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/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/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</w:p>
    <w:p w:rsidR="00132E1B" w:rsidRPr="0013432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343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134327" w:rsidTr="008C1396">
        <w:tc>
          <w:tcPr>
            <w:tcW w:w="675" w:type="dxa"/>
          </w:tcPr>
          <w:p w:rsidR="00394708" w:rsidRPr="0013432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13432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.  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2522</w:t>
            </w:r>
          </w:p>
        </w:tc>
      </w:tr>
      <w:tr w:rsidR="0087182F" w:rsidRPr="00134327" w:rsidTr="008C1396">
        <w:tc>
          <w:tcPr>
            <w:tcW w:w="675" w:type="dxa"/>
          </w:tcPr>
          <w:p w:rsidR="00394708" w:rsidRPr="0013432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13432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2535 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2550</w:t>
            </w:r>
          </w:p>
        </w:tc>
      </w:tr>
      <w:tr w:rsidR="0087182F" w:rsidRPr="00134327" w:rsidTr="008C1396">
        <w:tc>
          <w:tcPr>
            <w:tcW w:w="675" w:type="dxa"/>
          </w:tcPr>
          <w:p w:rsidR="00394708" w:rsidRPr="0013432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13432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 พ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2551</w:t>
            </w:r>
          </w:p>
        </w:tc>
      </w:tr>
    </w:tbl>
    <w:p w:rsidR="003F4A0D" w:rsidRPr="0013432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</w:p>
    <w:p w:rsidR="003F4A0D" w:rsidRPr="0013432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343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: 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</w:p>
    <w:p w:rsidR="00C77AEA" w:rsidRPr="0013432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. </w:t>
      </w:r>
      <w:r w:rsidR="00C81DB8" w:rsidRPr="00134327">
        <w:rPr>
          <w:rFonts w:ascii="TH SarabunIT๙" w:hAnsi="TH SarabunIT๙" w:cs="TH SarabunIT๙"/>
          <w:noProof/>
          <w:sz w:val="32"/>
          <w:szCs w:val="32"/>
        </w:rPr>
        <w:t>2535</w:t>
      </w:r>
      <w:r w:rsidR="00C77AEA" w:rsidRPr="001343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134327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343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343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13432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13432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134327">
        <w:rPr>
          <w:rFonts w:ascii="TH SarabunIT๙" w:hAnsi="TH SarabunIT๙" w:cs="TH SarabunIT๙"/>
          <w:noProof/>
          <w:sz w:val="32"/>
          <w:szCs w:val="32"/>
        </w:rPr>
        <w:t>30</w:t>
      </w:r>
      <w:r w:rsidR="00C81DB8" w:rsidRPr="0013432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13432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075E4A" w:rsidRPr="0013432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3432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1343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134327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075E4A" w:rsidRPr="0013432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34327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075E4A" w:rsidRPr="0013432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34327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760D0B" w:rsidRPr="0013432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C77AEA" w:rsidRPr="00134327" w:rsidRDefault="001B0EB4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134327" w:rsidTr="009B7715">
        <w:tc>
          <w:tcPr>
            <w:tcW w:w="675" w:type="dxa"/>
          </w:tcPr>
          <w:p w:rsidR="00094F82" w:rsidRPr="00134327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094F82" w:rsidRPr="00134327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34327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องค์การบริหารส่วนตำบลโพนสูง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134327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08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16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313D38" w:rsidRPr="00134327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3432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18441F" w:rsidRPr="0013432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Default="00134327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  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t>1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.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 วิธีการ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ผู้ใดประสงค์ขอต่ออายุใบอนุญาตจัดตั้งตลาด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(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)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......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..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...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...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..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(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ใบอนุญาตมีอายุ 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)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bookmarkStart w:id="0" w:name="_GoBack"/>
      <w:bookmarkEnd w:id="0"/>
      <w:r w:rsidR="00575FAF" w:rsidRPr="00134327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 xml:space="preserve">  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t>2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(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)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(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t>1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)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(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t>2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)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(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t>3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)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(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)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(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t>4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) .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.........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.....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....................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: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="00575FAF" w:rsidRPr="0013432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575FAF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134327" w:rsidRPr="00134327" w:rsidRDefault="00134327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6"/>
          <w:szCs w:val="16"/>
          <w:lang w:bidi="th-TH"/>
        </w:rPr>
      </w:pPr>
    </w:p>
    <w:p w:rsidR="0065175D" w:rsidRPr="0013432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34327" w:rsidTr="00313D38">
        <w:trPr>
          <w:tblHeader/>
        </w:trPr>
        <w:tc>
          <w:tcPr>
            <w:tcW w:w="675" w:type="dxa"/>
            <w:vAlign w:val="center"/>
          </w:tcPr>
          <w:p w:rsidR="00313D38" w:rsidRPr="0013432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3432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3432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3432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3432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34327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34327" w:rsidTr="00313D38">
        <w:tc>
          <w:tcPr>
            <w:tcW w:w="675" w:type="dxa"/>
            <w:vAlign w:val="center"/>
          </w:tcPr>
          <w:p w:rsidR="00313D38" w:rsidRPr="0013432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13432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3432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3432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องค์การบริหารส่วนตำบลโพนสูง อำเภอด่านซ้าย จังหวัดเลย</w:t>
            </w:r>
          </w:p>
        </w:tc>
        <w:tc>
          <w:tcPr>
            <w:tcW w:w="1799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134327" w:rsidTr="00313D38">
        <w:tc>
          <w:tcPr>
            <w:tcW w:w="675" w:type="dxa"/>
            <w:vAlign w:val="center"/>
          </w:tcPr>
          <w:p w:rsidR="00313D38" w:rsidRPr="0013432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13432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3432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3432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/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/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4327" w:rsidRDefault="00134327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4327" w:rsidRDefault="00134327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4327" w:rsidRPr="00134327" w:rsidRDefault="00134327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องค์การบริหารส่วนตำบลโพนสูง อำเภอด่านซ้าย จังหวัดเลย</w:t>
            </w:r>
          </w:p>
        </w:tc>
        <w:tc>
          <w:tcPr>
            <w:tcW w:w="1799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134327" w:rsidTr="00313D38">
        <w:tc>
          <w:tcPr>
            <w:tcW w:w="675" w:type="dxa"/>
            <w:vAlign w:val="center"/>
          </w:tcPr>
          <w:p w:rsidR="00313D38" w:rsidRPr="0013432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13432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3432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3432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องค์การบริหารส่วนตำบลโพนสูง อำเภอด่านซ้าย จังหวัดเลย</w:t>
            </w:r>
          </w:p>
        </w:tc>
        <w:tc>
          <w:tcPr>
            <w:tcW w:w="1799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134327" w:rsidTr="00313D38">
        <w:tc>
          <w:tcPr>
            <w:tcW w:w="675" w:type="dxa"/>
            <w:vAlign w:val="center"/>
          </w:tcPr>
          <w:p w:rsidR="00313D38" w:rsidRPr="0013432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13432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  <w:p w:rsidR="00313D38" w:rsidRPr="0013432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3432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/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     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     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4327" w:rsidRDefault="00134327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4327" w:rsidRPr="00134327" w:rsidRDefault="00134327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องค์การบริหารส่วนตำบลโพนสูง อำเภอด่านซ้าย จังหวัดเลย</w:t>
            </w:r>
          </w:p>
        </w:tc>
        <w:tc>
          <w:tcPr>
            <w:tcW w:w="1799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134327" w:rsidTr="00313D38">
        <w:tc>
          <w:tcPr>
            <w:tcW w:w="675" w:type="dxa"/>
            <w:vAlign w:val="center"/>
          </w:tcPr>
          <w:p w:rsidR="00313D38" w:rsidRPr="0013432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13432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  <w:p w:rsidR="00313D38" w:rsidRPr="0013432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(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)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</w:p>
        </w:tc>
        <w:tc>
          <w:tcPr>
            <w:tcW w:w="1368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องค์การบริหารส่วนตำบลโพนสูง อำเภอด่านซ้าย จังหวัดเลย</w:t>
            </w:r>
          </w:p>
        </w:tc>
        <w:tc>
          <w:tcPr>
            <w:tcW w:w="1799" w:type="dxa"/>
          </w:tcPr>
          <w:p w:rsidR="00313D38" w:rsidRPr="0013432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C26ED0" w:rsidRPr="0013432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13432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134327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16"/>
          <w:szCs w:val="16"/>
          <w:lang w:bidi="th-TH"/>
        </w:rPr>
      </w:pPr>
    </w:p>
    <w:p w:rsidR="0085230C" w:rsidRPr="0013432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134327" w:rsidRDefault="00134327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- </w:t>
      </w:r>
      <w:r w:rsidR="009B68CC"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34327" w:rsidRPr="00134327" w:rsidRDefault="00AA7734" w:rsidP="00134327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34327" w:rsidRPr="00134327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A7734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AA7734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559"/>
        <w:gridCol w:w="1701"/>
        <w:gridCol w:w="1110"/>
        <w:gridCol w:w="1797"/>
      </w:tblGrid>
      <w:tr w:rsidR="00AC4ACB" w:rsidRPr="00134327" w:rsidTr="00134327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3432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3C25A4" w:rsidRPr="0013432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3C25A4" w:rsidRPr="00134327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3432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3432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34327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3432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34327" w:rsidTr="00134327">
        <w:trPr>
          <w:jc w:val="center"/>
        </w:trPr>
        <w:tc>
          <w:tcPr>
            <w:tcW w:w="675" w:type="dxa"/>
            <w:vAlign w:val="center"/>
          </w:tcPr>
          <w:p w:rsidR="00452B6B" w:rsidRPr="0013432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701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134327" w:rsidTr="00134327">
        <w:trPr>
          <w:jc w:val="center"/>
        </w:trPr>
        <w:tc>
          <w:tcPr>
            <w:tcW w:w="675" w:type="dxa"/>
            <w:vAlign w:val="center"/>
          </w:tcPr>
          <w:p w:rsidR="00452B6B" w:rsidRPr="0013432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701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134327" w:rsidTr="00134327">
        <w:trPr>
          <w:jc w:val="center"/>
        </w:trPr>
        <w:tc>
          <w:tcPr>
            <w:tcW w:w="675" w:type="dxa"/>
            <w:vAlign w:val="center"/>
          </w:tcPr>
          <w:p w:rsidR="00452B6B" w:rsidRPr="0013432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701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(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34327" w:rsidTr="00134327">
        <w:trPr>
          <w:jc w:val="center"/>
        </w:trPr>
        <w:tc>
          <w:tcPr>
            <w:tcW w:w="675" w:type="dxa"/>
            <w:vAlign w:val="center"/>
          </w:tcPr>
          <w:p w:rsidR="00452B6B" w:rsidRPr="0013432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(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(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34327" w:rsidTr="00134327">
        <w:trPr>
          <w:jc w:val="center"/>
        </w:trPr>
        <w:tc>
          <w:tcPr>
            <w:tcW w:w="675" w:type="dxa"/>
            <w:vAlign w:val="center"/>
          </w:tcPr>
          <w:p w:rsidR="00452B6B" w:rsidRPr="0013432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701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3432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(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34327" w:rsidRPr="00134327" w:rsidRDefault="00134327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34327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10CDA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34327" w:rsidTr="004E651F">
        <w:trPr>
          <w:tblHeader/>
        </w:trPr>
        <w:tc>
          <w:tcPr>
            <w:tcW w:w="675" w:type="dxa"/>
            <w:vAlign w:val="center"/>
          </w:tcPr>
          <w:p w:rsidR="00422EAB" w:rsidRPr="0013432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3432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34327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3432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3432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34327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13432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343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34327" w:rsidTr="004E651F">
        <w:tc>
          <w:tcPr>
            <w:tcW w:w="675" w:type="dxa"/>
            <w:vAlign w:val="center"/>
          </w:tcPr>
          <w:p w:rsidR="00AC4ACB" w:rsidRPr="0013432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(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34327" w:rsidTr="004E651F">
        <w:tc>
          <w:tcPr>
            <w:tcW w:w="675" w:type="dxa"/>
            <w:vAlign w:val="center"/>
          </w:tcPr>
          <w:p w:rsidR="00AC4ACB" w:rsidRPr="0013432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(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34327" w:rsidTr="004E651F">
        <w:tc>
          <w:tcPr>
            <w:tcW w:w="675" w:type="dxa"/>
            <w:vAlign w:val="center"/>
          </w:tcPr>
          <w:p w:rsidR="00AC4ACB" w:rsidRPr="0013432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</w:tc>
        <w:tc>
          <w:tcPr>
            <w:tcW w:w="1843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3432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(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6C6C22" w:rsidRPr="0013432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3432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134327" w:rsidTr="00090552">
        <w:tc>
          <w:tcPr>
            <w:tcW w:w="534" w:type="dxa"/>
          </w:tcPr>
          <w:p w:rsidR="00A13B6C" w:rsidRPr="00134327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A13B6C" w:rsidRPr="00134327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อัตราค่าธรรมเนียมต่ออายุใบอนุญาตจัดตั้งตลาด ฉบับละไม่เกิน </w:t>
            </w:r>
            <w:r w:rsidRPr="0013432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13432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Pr="00134327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13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34327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="000F1309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216FA4" w:rsidRPr="0013432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134327" w:rsidTr="00C1539D">
        <w:tc>
          <w:tcPr>
            <w:tcW w:w="534" w:type="dxa"/>
          </w:tcPr>
          <w:p w:rsidR="00EA6950" w:rsidRPr="0013432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13432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องค์การบริหารส่วนตำบลโพนสูง</w:t>
            </w:r>
            <w:r w:rsidRPr="0013432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3432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343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A6950" w:rsidRPr="00134327" w:rsidTr="00C1539D">
        <w:tc>
          <w:tcPr>
            <w:tcW w:w="534" w:type="dxa"/>
          </w:tcPr>
          <w:p w:rsidR="00EA6950" w:rsidRPr="0013432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13432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13432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3432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343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10300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www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1111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go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th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10300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013BC7" w:rsidRPr="0013432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134327" w:rsidTr="00C1539D">
        <w:tc>
          <w:tcPr>
            <w:tcW w:w="675" w:type="dxa"/>
          </w:tcPr>
          <w:p w:rsidR="00F064C0" w:rsidRPr="00134327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13432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F064C0" w:rsidRPr="00134327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/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13432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13432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D51311" w:rsidRPr="00134327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13432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3432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-</w:t>
      </w:r>
    </w:p>
    <w:p w:rsidR="0064558D" w:rsidRPr="0013432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134327" w:rsidTr="0064558D">
        <w:tc>
          <w:tcPr>
            <w:tcW w:w="1418" w:type="dxa"/>
          </w:tcPr>
          <w:p w:rsidR="0064558D" w:rsidRPr="0013432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3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13432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05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/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08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/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2558</w:t>
            </w:r>
          </w:p>
        </w:tc>
      </w:tr>
      <w:tr w:rsidR="0064558D" w:rsidRPr="00134327" w:rsidTr="0064558D">
        <w:tc>
          <w:tcPr>
            <w:tcW w:w="1418" w:type="dxa"/>
          </w:tcPr>
          <w:p w:rsidR="0064558D" w:rsidRPr="0013432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3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13432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. (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</w:rPr>
              <w:t>OPDC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4558D" w:rsidRPr="00134327" w:rsidTr="0064558D">
        <w:tc>
          <w:tcPr>
            <w:tcW w:w="1418" w:type="dxa"/>
          </w:tcPr>
          <w:p w:rsidR="0064558D" w:rsidRPr="0013432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3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13432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องค์การบริหารส่วนตำบลโพนสูง อำเภอด่านซ้าย จังหวัดเลย สถ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.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.</w:t>
            </w:r>
          </w:p>
        </w:tc>
      </w:tr>
      <w:tr w:rsidR="0064558D" w:rsidRPr="00134327" w:rsidTr="0064558D">
        <w:tc>
          <w:tcPr>
            <w:tcW w:w="1418" w:type="dxa"/>
          </w:tcPr>
          <w:p w:rsidR="0064558D" w:rsidRPr="0013432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3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13432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134327" w:rsidTr="0064558D">
        <w:tc>
          <w:tcPr>
            <w:tcW w:w="1418" w:type="dxa"/>
          </w:tcPr>
          <w:p w:rsidR="0064558D" w:rsidRPr="0013432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343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13432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3432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4558D" w:rsidRPr="0013432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134327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134327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134327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134327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D4" w:rsidRDefault="00DE05D4" w:rsidP="00C81DB8">
      <w:pPr>
        <w:spacing w:after="0" w:line="240" w:lineRule="auto"/>
      </w:pPr>
      <w:r>
        <w:separator/>
      </w:r>
    </w:p>
  </w:endnote>
  <w:endnote w:type="continuationSeparator" w:id="0">
    <w:p w:rsidR="00DE05D4" w:rsidRDefault="00DE05D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D4" w:rsidRDefault="00DE05D4" w:rsidP="00C81DB8">
      <w:pPr>
        <w:spacing w:after="0" w:line="240" w:lineRule="auto"/>
      </w:pPr>
      <w:r>
        <w:separator/>
      </w:r>
    </w:p>
  </w:footnote>
  <w:footnote w:type="continuationSeparator" w:id="0">
    <w:p w:rsidR="00DE05D4" w:rsidRDefault="00DE05D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85216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</w:instrText>
        </w:r>
        <w:r w:rsidR="00C81DB8">
          <w:rPr>
            <w:rFonts w:cs="Angsana New"/>
            <w:cs/>
            <w:lang w:bidi="th-TH"/>
          </w:rPr>
          <w:instrText xml:space="preserve">* </w:instrText>
        </w:r>
        <w:r w:rsidR="00C81DB8">
          <w:instrText xml:space="preserve">MERGEFORMAT </w:instrText>
        </w:r>
        <w:r>
          <w:fldChar w:fldCharType="separate"/>
        </w:r>
        <w:r w:rsidR="001B0EB4">
          <w:rPr>
            <w:noProof/>
          </w:rPr>
          <w:t>2</w:t>
        </w:r>
        <w:r>
          <w:rPr>
            <w:noProof/>
          </w:rPr>
          <w:fldChar w:fldCharType="end"/>
        </w:r>
        <w:r w:rsidR="00C81DB8">
          <w:rPr>
            <w:rFonts w:cs="Angsana New"/>
            <w:noProof/>
            <w:cs/>
            <w:lang w:bidi="th-TH"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</w:instrText>
        </w:r>
        <w:r w:rsidR="00C81DB8">
          <w:rPr>
            <w:rFonts w:cs="Angsana New"/>
            <w:noProof/>
            <w:cs/>
            <w:lang w:bidi="th-TH"/>
          </w:rPr>
          <w:instrText>"</w:instrText>
        </w:r>
        <w:r w:rsidR="00C81DB8">
          <w:rPr>
            <w:noProof/>
          </w:rPr>
          <w:instrText>0</w:instrText>
        </w:r>
        <w:r w:rsidR="00C81DB8">
          <w:rPr>
            <w:rFonts w:cs="Angsana New"/>
            <w:noProof/>
            <w:cs/>
            <w:lang w:bidi="th-TH"/>
          </w:rPr>
          <w:instrText xml:space="preserve">" </w:instrText>
        </w:r>
        <w:r w:rsidR="00C81DB8">
          <w:rPr>
            <w:noProof/>
          </w:rPr>
          <w:instrText>\</w:instrText>
        </w:r>
        <w:r w:rsidR="00C81DB8">
          <w:rPr>
            <w:rFonts w:cs="Angsana New"/>
            <w:noProof/>
            <w:cs/>
            <w:lang w:bidi="th-TH"/>
          </w:rPr>
          <w:instrText xml:space="preserve">* </w:instrText>
        </w:r>
        <w:r w:rsidR="00C81DB8">
          <w:rPr>
            <w:noProof/>
          </w:rPr>
          <w:instrText xml:space="preserve">Arabic </w:instrText>
        </w:r>
        <w:r>
          <w:rPr>
            <w:noProof/>
          </w:rPr>
          <w:fldChar w:fldCharType="separate"/>
        </w:r>
        <w:r w:rsidR="001B0E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4327"/>
    <w:rsid w:val="00164004"/>
    <w:rsid w:val="0017533B"/>
    <w:rsid w:val="0018441F"/>
    <w:rsid w:val="0019582A"/>
    <w:rsid w:val="001B0EB4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2E6B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16C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05D4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BDAB3A"/>
  <w15:docId w15:val="{CBE4BF7B-54BD-4957-9547-C7C866C2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EBC9-AE5B-4915-AB90-65838B96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lenovo</cp:lastModifiedBy>
  <cp:revision>3</cp:revision>
  <cp:lastPrinted>2015-03-02T15:12:00Z</cp:lastPrinted>
  <dcterms:created xsi:type="dcterms:W3CDTF">2015-08-05T09:04:00Z</dcterms:created>
  <dcterms:modified xsi:type="dcterms:W3CDTF">2017-07-18T07:35:00Z</dcterms:modified>
</cp:coreProperties>
</file>